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7F42" w14:textId="08C60885" w:rsidR="00C8437A" w:rsidRDefault="00EF3DD0">
      <w:r>
        <w:rPr>
          <w:noProof/>
        </w:rPr>
        <w:drawing>
          <wp:anchor distT="0" distB="0" distL="114300" distR="114300" simplePos="0" relativeHeight="251660288" behindDoc="1" locked="0" layoutInCell="1" allowOverlap="1" wp14:anchorId="66681A29" wp14:editId="3499E673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3325" cy="10683946"/>
            <wp:effectExtent l="0" t="0" r="0" b="3175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B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3C910" wp14:editId="643805AD">
                <wp:simplePos x="0" y="0"/>
                <wp:positionH relativeFrom="column">
                  <wp:posOffset>-318655</wp:posOffset>
                </wp:positionH>
                <wp:positionV relativeFrom="paragraph">
                  <wp:posOffset>1995055</wp:posOffset>
                </wp:positionV>
                <wp:extent cx="6414655" cy="7176654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655" cy="71766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8405B" w14:textId="474A1DF6" w:rsidR="001B4B19" w:rsidRPr="00FD32DE" w:rsidRDefault="00FD32DE">
                            <w:pPr>
                              <w:rPr>
                                <w:rFonts w:ascii="Georgia" w:hAnsi="Georgia" w:cstheme="minorHAnsi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eorgia" w:hAnsi="Georgia" w:cstheme="minorHAnsi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Select this text and replace with your 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3C9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1pt;margin-top:157.1pt;width:505.1pt;height:56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" filled="f" stroked="f" strokeweight=".5pt">
                <v:textbox>
                  <w:txbxContent>
                    <w:p w14:paraId="3598405B" w14:textId="474A1DF6" w:rsidR="001B4B19" w:rsidRPr="00FD32DE" w:rsidRDefault="00FD32DE">
                      <w:pPr>
                        <w:rPr>
                          <w:rFonts w:ascii="Georgia" w:hAnsi="Georgia" w:cstheme="minorHAnsi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eorgia" w:hAnsi="Georgia" w:cstheme="minorHAnsi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Select this text and replace with your own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4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DE"/>
    <w:rsid w:val="001B4B19"/>
    <w:rsid w:val="001E60FE"/>
    <w:rsid w:val="00594908"/>
    <w:rsid w:val="006C2176"/>
    <w:rsid w:val="007A3F30"/>
    <w:rsid w:val="00937D5D"/>
    <w:rsid w:val="00EE046D"/>
    <w:rsid w:val="00EF3DD0"/>
    <w:rsid w:val="00FD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BF1F5"/>
  <w15:chartTrackingRefBased/>
  <w15:docId w15:val="{FDC1A3F3-82A3-48B3-895E-DD6C4018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ili\The%20National%20Gardens%20Scheme\The%20National%20Garden%20Scheme%20Team%20Site%20-%20Documents\Marketing%20&amp;%20Comms\EVENTS\Great%20British%20Garden%20Party\2021\Design\BLANK%20POSTER%20%20Folder\Blank%20poster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A7BF6893BE5449D54E8116BCB8FEE" ma:contentTypeVersion="13" ma:contentTypeDescription="Create a new document." ma:contentTypeScope="" ma:versionID="461c8315033f49a8ddd6c9eedb519891">
  <xsd:schema xmlns:xsd="http://www.w3.org/2001/XMLSchema" xmlns:xs="http://www.w3.org/2001/XMLSchema" xmlns:p="http://schemas.microsoft.com/office/2006/metadata/properties" xmlns:ns2="73a65c39-bea0-4112-a1dc-17440c65e107" xmlns:ns3="8a4b8c8f-803b-4825-a1b5-2c66898ad134" targetNamespace="http://schemas.microsoft.com/office/2006/metadata/properties" ma:root="true" ma:fieldsID="dfba0383df78c28e6c1a47ddc5176f9f" ns2:_="" ns3:_="">
    <xsd:import namespace="73a65c39-bea0-4112-a1dc-17440c65e107"/>
    <xsd:import namespace="8a4b8c8f-803b-4825-a1b5-2c66898ad1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65c39-bea0-4112-a1dc-17440c65e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b8c8f-803b-4825-a1b5-2c66898ad1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33B86C-D4CC-49FD-AFDF-20374C8E54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30CC0-E9BF-4A88-AFEF-9582E46879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29982-4240-4905-B9D4-99891E528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a65c39-bea0-4112-a1dc-17440c65e107"/>
    <ds:schemaRef ds:uri="8a4b8c8f-803b-4825-a1b5-2c66898ad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poster template 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Wili</dc:creator>
  <cp:keywords/>
  <dc:description/>
  <cp:lastModifiedBy>Anna Wili</cp:lastModifiedBy>
  <cp:revision>2</cp:revision>
  <dcterms:created xsi:type="dcterms:W3CDTF">2021-06-14T11:12:00Z</dcterms:created>
  <dcterms:modified xsi:type="dcterms:W3CDTF">2021-06-14T11:12:00Z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0x010100761A7BF6893BE5449D54E8116BCB8FEE</vt:lpwstr>
  </property>
</Properties>
</file>